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049A" w14:textId="5F788395" w:rsidR="00854219" w:rsidRPr="009B1708" w:rsidRDefault="00FA3A1A" w:rsidP="009B1708">
      <w:pPr>
        <w:pStyle w:val="Title"/>
      </w:pPr>
      <w:r>
        <w:t>Podcasts</w:t>
      </w:r>
    </w:p>
    <w:p w14:paraId="28784A55" w14:textId="335A462E" w:rsidR="002D5A02" w:rsidRDefault="00854219" w:rsidP="00854219">
      <w:pPr>
        <w:pStyle w:val="Subtitle"/>
      </w:pPr>
      <w:r w:rsidRPr="00854219">
        <w:t xml:space="preserve">A </w:t>
      </w:r>
      <w:r w:rsidR="00FA3A1A">
        <w:t>collection of filmmaking podcasts to spice up your listening routine and strengthen your craft.</w:t>
      </w:r>
    </w:p>
    <w:p w14:paraId="101F79C3" w14:textId="77777777" w:rsidR="00FA3A1A" w:rsidRDefault="00FA3A1A" w:rsidP="00FA3A1A"/>
    <w:p w14:paraId="0A6A40EB" w14:textId="3EDECF48" w:rsidR="00854219" w:rsidRDefault="00FA3A1A" w:rsidP="00854219">
      <w:pPr>
        <w:sectPr w:rsidR="00854219" w:rsidSect="009B1708">
          <w:headerReference w:type="default" r:id="rId8"/>
          <w:footerReference w:type="default" r:id="rId9"/>
          <w:pgSz w:w="11906" w:h="16838" w:code="9"/>
          <w:pgMar w:top="5613" w:right="851" w:bottom="2268" w:left="1418" w:header="907" w:footer="851" w:gutter="0"/>
          <w:cols w:space="708"/>
          <w:docGrid w:linePitch="360"/>
        </w:sectPr>
      </w:pPr>
      <w:r>
        <w:t>June 2023.</w:t>
      </w:r>
    </w:p>
    <w:p w14:paraId="23B73659" w14:textId="77777777" w:rsidR="00FA3A1A" w:rsidRDefault="00FA3A1A" w:rsidP="00FA3A1A">
      <w:pPr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14:paraId="6D3C72A8" w14:textId="77777777" w:rsidR="00FA3A1A" w:rsidRPr="00FA3A1A" w:rsidRDefault="00FA3A1A" w:rsidP="00FA3A1A">
      <w:pPr>
        <w:pStyle w:val="ListParagraph"/>
        <w:rPr>
          <w:rFonts w:eastAsia="Times New Roman" w:cs="Times New Roman"/>
          <w:sz w:val="24"/>
          <w:szCs w:val="24"/>
          <w:lang w:val="en-US"/>
        </w:rPr>
      </w:pPr>
    </w:p>
    <w:p w14:paraId="459390C1" w14:textId="60512097" w:rsidR="00FA3A1A" w:rsidRPr="00FA3A1A" w:rsidRDefault="00000000" w:rsidP="00FA3A1A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  <w:lang w:val="en-US"/>
        </w:rPr>
      </w:pPr>
      <w:hyperlink r:id="rId10" w:history="1">
        <w:r w:rsidR="00FA3A1A" w:rsidRPr="00FA3A1A">
          <w:rPr>
            <w:rStyle w:val="Hyperlink"/>
            <w:rFonts w:eastAsia="Times New Roman" w:cs="Arial"/>
            <w:sz w:val="24"/>
            <w:szCs w:val="24"/>
            <w:lang w:val="en-US"/>
          </w:rPr>
          <w:t>Film Ireland</w:t>
        </w:r>
      </w:hyperlink>
    </w:p>
    <w:p w14:paraId="44BEE182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  <w:r w:rsidRPr="00FA3A1A">
        <w:rPr>
          <w:rFonts w:eastAsia="Times New Roman" w:cs="Arial"/>
          <w:color w:val="000000"/>
          <w:sz w:val="24"/>
          <w:szCs w:val="24"/>
          <w:lang w:val="en-US"/>
        </w:rPr>
        <w:t>The Film Ireland podcast with host Gemma Creagh, consists of interviews with various professionals in the film industry including directors, writers, editors, producers, and more.</w:t>
      </w:r>
    </w:p>
    <w:p w14:paraId="69DE1E5A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</w:p>
    <w:p w14:paraId="093F52A4" w14:textId="48E7F3BF" w:rsidR="00FA3A1A" w:rsidRPr="00FA3A1A" w:rsidRDefault="00000000" w:rsidP="00FA3A1A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  <w:lang w:val="en-US"/>
        </w:rPr>
      </w:pPr>
      <w:hyperlink r:id="rId11" w:history="1">
        <w:r w:rsidR="00FA3A1A" w:rsidRPr="00FA3A1A">
          <w:rPr>
            <w:rStyle w:val="Hyperlink"/>
            <w:rFonts w:eastAsia="Times New Roman" w:cs="Arial"/>
            <w:sz w:val="24"/>
            <w:szCs w:val="24"/>
            <w:lang w:val="en-US"/>
          </w:rPr>
          <w:t>Irish Film London</w:t>
        </w:r>
      </w:hyperlink>
      <w:r w:rsidR="00FA3A1A" w:rsidRPr="00FA3A1A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</w:p>
    <w:p w14:paraId="5D521F4A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  <w:r w:rsidRPr="00FA3A1A">
        <w:rPr>
          <w:rFonts w:eastAsia="Times New Roman" w:cs="Arial"/>
          <w:color w:val="000000"/>
          <w:sz w:val="24"/>
          <w:szCs w:val="24"/>
          <w:lang w:val="en-US"/>
        </w:rPr>
        <w:t>The Irish Film London podcast includes fortnightly news, interviews with industry professionals, as well as live Q&amp;As &amp; interviews from IFL events.</w:t>
      </w:r>
    </w:p>
    <w:p w14:paraId="32873F30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</w:p>
    <w:p w14:paraId="2392D370" w14:textId="77777777" w:rsidR="00EA3648" w:rsidRPr="00EA3648" w:rsidRDefault="00000000" w:rsidP="005B6036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  <w:lang w:val="en-US"/>
        </w:rPr>
      </w:pPr>
      <w:hyperlink r:id="rId12" w:history="1">
        <w:r w:rsidR="00FA3A1A" w:rsidRPr="00EA3648">
          <w:rPr>
            <w:rStyle w:val="Hyperlink"/>
            <w:rFonts w:eastAsia="Times New Roman" w:cs="Arial"/>
            <w:sz w:val="24"/>
            <w:szCs w:val="24"/>
            <w:lang w:val="en-US"/>
          </w:rPr>
          <w:t>Wrapchat - Irish Film Industry Podcast</w:t>
        </w:r>
      </w:hyperlink>
      <w:r w:rsidR="00FA3A1A" w:rsidRPr="00EA3648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</w:p>
    <w:p w14:paraId="6F480766" w14:textId="7AFBA917" w:rsidR="00FA3A1A" w:rsidRPr="00EA3648" w:rsidRDefault="00FA3A1A" w:rsidP="00EA3648">
      <w:pPr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EA3648">
        <w:rPr>
          <w:rFonts w:eastAsia="Times New Roman" w:cs="Arial"/>
          <w:color w:val="000000"/>
          <w:sz w:val="24"/>
          <w:szCs w:val="24"/>
          <w:lang w:val="en-US"/>
        </w:rPr>
        <w:t>Wrapchat</w:t>
      </w:r>
      <w:proofErr w:type="spellEnd"/>
      <w:r w:rsidRPr="00EA3648">
        <w:rPr>
          <w:rFonts w:eastAsia="Times New Roman" w:cs="Arial"/>
          <w:color w:val="000000"/>
          <w:sz w:val="24"/>
          <w:szCs w:val="24"/>
          <w:lang w:val="en-US"/>
        </w:rPr>
        <w:t xml:space="preserve"> is about and for Irish filmmakers to give advice and representation from Irish film industry professionals.</w:t>
      </w:r>
    </w:p>
    <w:p w14:paraId="3950B53D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</w:p>
    <w:p w14:paraId="12E787E7" w14:textId="7F19A28E" w:rsidR="00EA3648" w:rsidRPr="00EA3648" w:rsidRDefault="00000000" w:rsidP="00E96459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  <w:lang w:val="en-US"/>
        </w:rPr>
      </w:pPr>
      <w:hyperlink r:id="rId13" w:history="1">
        <w:r w:rsidR="00FA3A1A" w:rsidRPr="00EA3648">
          <w:rPr>
            <w:rStyle w:val="Hyperlink"/>
            <w:rFonts w:eastAsia="Times New Roman" w:cs="Arial"/>
            <w:sz w:val="24"/>
            <w:szCs w:val="24"/>
            <w:lang w:val="en-US"/>
          </w:rPr>
          <w:t>Women in Film and TV Ireland</w:t>
        </w:r>
      </w:hyperlink>
      <w:r w:rsidR="00FA3A1A" w:rsidRPr="00EA3648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</w:p>
    <w:p w14:paraId="54618FD4" w14:textId="4DAD7828" w:rsidR="00FA3A1A" w:rsidRPr="00EA3648" w:rsidRDefault="00FA3A1A" w:rsidP="00EA3648">
      <w:pPr>
        <w:rPr>
          <w:rFonts w:eastAsia="Times New Roman" w:cs="Times New Roman"/>
          <w:sz w:val="24"/>
          <w:szCs w:val="24"/>
          <w:lang w:val="en-US"/>
        </w:rPr>
      </w:pPr>
      <w:r w:rsidRPr="00EA3648">
        <w:rPr>
          <w:rFonts w:eastAsia="Times New Roman" w:cs="Arial"/>
          <w:color w:val="000000"/>
          <w:sz w:val="24"/>
          <w:szCs w:val="24"/>
          <w:lang w:val="en-US"/>
        </w:rPr>
        <w:t>This podcast is run by film and TV professionals seeking to promote representation on-screen and behind the scenes.</w:t>
      </w:r>
    </w:p>
    <w:p w14:paraId="3DD7A6D6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</w:p>
    <w:p w14:paraId="15282C06" w14:textId="2FD4BF1B" w:rsidR="00FA3A1A" w:rsidRPr="00FA3A1A" w:rsidRDefault="00000000" w:rsidP="00FA3A1A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  <w:lang w:val="en-US"/>
        </w:rPr>
      </w:pPr>
      <w:hyperlink r:id="rId14" w:history="1">
        <w:proofErr w:type="spellStart"/>
        <w:r w:rsidR="00FA3A1A" w:rsidRPr="00EA3648">
          <w:rPr>
            <w:rStyle w:val="Hyperlink"/>
            <w:rFonts w:eastAsia="Times New Roman" w:cs="Arial"/>
            <w:sz w:val="24"/>
            <w:szCs w:val="24"/>
            <w:lang w:val="en-US"/>
          </w:rPr>
          <w:t>Scriptnotes</w:t>
        </w:r>
        <w:proofErr w:type="spellEnd"/>
      </w:hyperlink>
    </w:p>
    <w:p w14:paraId="412D9235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  <w:r w:rsidRPr="00FA3A1A">
        <w:rPr>
          <w:rFonts w:eastAsia="Times New Roman" w:cs="Arial"/>
          <w:color w:val="000000"/>
          <w:sz w:val="24"/>
          <w:szCs w:val="24"/>
          <w:lang w:val="en-US"/>
        </w:rPr>
        <w:t xml:space="preserve">John August and Craig </w:t>
      </w:r>
      <w:proofErr w:type="spellStart"/>
      <w:r w:rsidRPr="00FA3A1A">
        <w:rPr>
          <w:rFonts w:eastAsia="Times New Roman" w:cs="Arial"/>
          <w:color w:val="000000"/>
          <w:sz w:val="24"/>
          <w:szCs w:val="24"/>
          <w:lang w:val="en-US"/>
        </w:rPr>
        <w:t>Mazin</w:t>
      </w:r>
      <w:proofErr w:type="spellEnd"/>
      <w:r w:rsidRPr="00FA3A1A">
        <w:rPr>
          <w:rFonts w:eastAsia="Times New Roman" w:cs="Arial"/>
          <w:color w:val="000000"/>
          <w:sz w:val="24"/>
          <w:szCs w:val="24"/>
          <w:lang w:val="en-US"/>
        </w:rPr>
        <w:t xml:space="preserve"> discuss screenwriting topics relevant to screenwriters, as well as current events in the film industry.</w:t>
      </w:r>
    </w:p>
    <w:p w14:paraId="0C4EE5A8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</w:p>
    <w:p w14:paraId="49CD0ECF" w14:textId="1D466BFC" w:rsidR="00FA3A1A" w:rsidRPr="00FA3A1A" w:rsidRDefault="00000000" w:rsidP="00FA3A1A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  <w:lang w:val="en-US"/>
        </w:rPr>
      </w:pPr>
      <w:hyperlink r:id="rId15" w:history="1">
        <w:r w:rsidR="00FA3A1A" w:rsidRPr="00EA3648">
          <w:rPr>
            <w:rStyle w:val="Hyperlink"/>
            <w:rFonts w:eastAsia="Times New Roman" w:cs="Arial"/>
            <w:sz w:val="24"/>
            <w:szCs w:val="24"/>
            <w:lang w:val="en-US"/>
          </w:rPr>
          <w:t>The Q&amp;A with Jeff Goldsmith</w:t>
        </w:r>
      </w:hyperlink>
    </w:p>
    <w:p w14:paraId="5ABDFE8E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  <w:r w:rsidRPr="00FA3A1A">
        <w:rPr>
          <w:rFonts w:eastAsia="Times New Roman" w:cs="Arial"/>
          <w:color w:val="000000"/>
          <w:sz w:val="24"/>
          <w:szCs w:val="24"/>
          <w:lang w:val="en-US"/>
        </w:rPr>
        <w:t>Host Jeff Goldsmith interviews various award-winning writers, directors, and more.</w:t>
      </w:r>
    </w:p>
    <w:p w14:paraId="45DB61E1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</w:p>
    <w:p w14:paraId="0490C599" w14:textId="451F90E6" w:rsidR="00EA3648" w:rsidRPr="00EA3648" w:rsidRDefault="00000000" w:rsidP="007D441B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  <w:lang w:val="en-US"/>
        </w:rPr>
      </w:pPr>
      <w:hyperlink r:id="rId16" w:history="1">
        <w:r w:rsidR="00FA3A1A" w:rsidRPr="00EA3648">
          <w:rPr>
            <w:rStyle w:val="Hyperlink"/>
            <w:rFonts w:eastAsia="Times New Roman" w:cs="Arial"/>
            <w:sz w:val="24"/>
            <w:szCs w:val="24"/>
            <w:lang w:val="en-US"/>
          </w:rPr>
          <w:t>The Director’s Cut - DGA Podcast</w:t>
        </w:r>
      </w:hyperlink>
    </w:p>
    <w:p w14:paraId="156C9E8D" w14:textId="7D195FA0" w:rsidR="00FA3A1A" w:rsidRPr="00EA3648" w:rsidRDefault="00FA3A1A" w:rsidP="00EA3648">
      <w:pPr>
        <w:rPr>
          <w:rFonts w:eastAsia="Times New Roman" w:cs="Times New Roman"/>
          <w:sz w:val="24"/>
          <w:szCs w:val="24"/>
          <w:lang w:val="en-US"/>
        </w:rPr>
      </w:pPr>
      <w:r w:rsidRPr="00EA3648">
        <w:rPr>
          <w:rFonts w:eastAsia="Times New Roman" w:cs="Arial"/>
          <w:color w:val="000000"/>
          <w:sz w:val="24"/>
          <w:szCs w:val="24"/>
          <w:lang w:val="en-US"/>
        </w:rPr>
        <w:t>The Director’s Cut goes behind the scenes of today’s most influential films.</w:t>
      </w:r>
    </w:p>
    <w:p w14:paraId="030B39BA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</w:p>
    <w:p w14:paraId="2201B382" w14:textId="0B64943E" w:rsidR="00EA3648" w:rsidRPr="00EA3648" w:rsidRDefault="00000000" w:rsidP="003074E4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  <w:lang w:val="en-US"/>
        </w:rPr>
      </w:pPr>
      <w:hyperlink r:id="rId17" w:history="1">
        <w:r w:rsidR="00FA3A1A" w:rsidRPr="00EA3648">
          <w:rPr>
            <w:rStyle w:val="Hyperlink"/>
            <w:rFonts w:eastAsia="Times New Roman" w:cs="Arial"/>
            <w:sz w:val="24"/>
            <w:szCs w:val="24"/>
            <w:lang w:val="en-US"/>
          </w:rPr>
          <w:t>UK Film Review</w:t>
        </w:r>
      </w:hyperlink>
      <w:r w:rsidR="00FA3A1A" w:rsidRPr="00EA3648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</w:p>
    <w:p w14:paraId="34F569D7" w14:textId="36504FB4" w:rsidR="00FA3A1A" w:rsidRPr="00EA3648" w:rsidRDefault="00FA3A1A" w:rsidP="00EA3648">
      <w:pPr>
        <w:rPr>
          <w:rFonts w:eastAsia="Times New Roman" w:cs="Times New Roman"/>
          <w:sz w:val="24"/>
          <w:szCs w:val="24"/>
          <w:lang w:val="en-US"/>
        </w:rPr>
      </w:pPr>
      <w:r w:rsidRPr="00EA3648">
        <w:rPr>
          <w:rFonts w:eastAsia="Times New Roman" w:cs="Arial"/>
          <w:color w:val="000000"/>
          <w:sz w:val="24"/>
          <w:szCs w:val="24"/>
          <w:lang w:val="en-US"/>
        </w:rPr>
        <w:t>Movie lovers and film critics review some of the most notable movies in the UK.</w:t>
      </w:r>
    </w:p>
    <w:p w14:paraId="45EA3D77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</w:p>
    <w:p w14:paraId="4644C856" w14:textId="76D34A54" w:rsidR="00FA3A1A" w:rsidRPr="00FA3A1A" w:rsidRDefault="00000000" w:rsidP="00FA3A1A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  <w:lang w:val="en-US"/>
        </w:rPr>
      </w:pPr>
      <w:hyperlink r:id="rId18" w:history="1">
        <w:r w:rsidR="00FA3A1A" w:rsidRPr="00EA3648">
          <w:rPr>
            <w:rStyle w:val="Hyperlink"/>
            <w:rFonts w:eastAsia="Times New Roman" w:cs="Arial"/>
            <w:sz w:val="24"/>
            <w:szCs w:val="24"/>
            <w:lang w:val="en-US"/>
          </w:rPr>
          <w:t>The Filmmakers Podcast</w:t>
        </w:r>
      </w:hyperlink>
    </w:p>
    <w:p w14:paraId="57C6575E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  <w:r w:rsidRPr="00FA3A1A">
        <w:rPr>
          <w:rFonts w:eastAsia="Times New Roman" w:cs="Arial"/>
          <w:color w:val="000000"/>
          <w:sz w:val="24"/>
          <w:szCs w:val="24"/>
          <w:lang w:val="en-US"/>
        </w:rPr>
        <w:t>This podcast is all about how to make film and TV by real-life filmmakers.</w:t>
      </w:r>
    </w:p>
    <w:p w14:paraId="6F129FF7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</w:p>
    <w:p w14:paraId="388FB95F" w14:textId="030A05C3" w:rsidR="00FA3A1A" w:rsidRPr="00FA3A1A" w:rsidRDefault="00000000" w:rsidP="00FA3A1A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  <w:lang w:val="en-US"/>
        </w:rPr>
      </w:pPr>
      <w:hyperlink r:id="rId19" w:history="1">
        <w:r w:rsidR="00FA3A1A" w:rsidRPr="00EA3648">
          <w:rPr>
            <w:rStyle w:val="Hyperlink"/>
            <w:rFonts w:eastAsia="Times New Roman" w:cs="Arial"/>
            <w:sz w:val="24"/>
            <w:szCs w:val="24"/>
            <w:lang w:val="en-US"/>
          </w:rPr>
          <w:t>Behind the Screen - The Hollywood Reporter</w:t>
        </w:r>
      </w:hyperlink>
    </w:p>
    <w:p w14:paraId="7CC7480D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  <w:r w:rsidRPr="00FA3A1A">
        <w:rPr>
          <w:rFonts w:eastAsia="Times New Roman" w:cs="Arial"/>
          <w:color w:val="1D1D1F"/>
          <w:sz w:val="24"/>
          <w:szCs w:val="24"/>
          <w:shd w:val="clear" w:color="auto" w:fill="FFFFFF"/>
          <w:lang w:val="en-US"/>
        </w:rPr>
        <w:t xml:space="preserve">Carolyn </w:t>
      </w:r>
      <w:proofErr w:type="spellStart"/>
      <w:r w:rsidRPr="00FA3A1A">
        <w:rPr>
          <w:rFonts w:eastAsia="Times New Roman" w:cs="Arial"/>
          <w:color w:val="1D1D1F"/>
          <w:sz w:val="24"/>
          <w:szCs w:val="24"/>
          <w:shd w:val="clear" w:color="auto" w:fill="FFFFFF"/>
          <w:lang w:val="en-US"/>
        </w:rPr>
        <w:t>Giardina</w:t>
      </w:r>
      <w:proofErr w:type="spellEnd"/>
      <w:r w:rsidRPr="00FA3A1A">
        <w:rPr>
          <w:rFonts w:eastAsia="Times New Roman" w:cs="Arial"/>
          <w:color w:val="1D1D1F"/>
          <w:sz w:val="24"/>
          <w:szCs w:val="24"/>
          <w:shd w:val="clear" w:color="auto" w:fill="FFFFFF"/>
          <w:lang w:val="en-US"/>
        </w:rPr>
        <w:t xml:space="preserve"> speaks with various award-winning filmmakers and sheds light on the work that goes on behind the scenes of a film.</w:t>
      </w:r>
    </w:p>
    <w:p w14:paraId="04241310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</w:p>
    <w:p w14:paraId="704EF3D9" w14:textId="4097E859" w:rsidR="00EA3648" w:rsidRPr="00EA3648" w:rsidRDefault="00000000" w:rsidP="00EB344D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  <w:lang w:val="en-US"/>
        </w:rPr>
      </w:pPr>
      <w:hyperlink r:id="rId20" w:anchor="anchor" w:history="1">
        <w:r w:rsidR="00FA3A1A" w:rsidRPr="00EA3648">
          <w:rPr>
            <w:rStyle w:val="Hyperlink"/>
            <w:rFonts w:eastAsia="Times New Roman" w:cs="Arial"/>
            <w:sz w:val="24"/>
            <w:szCs w:val="24"/>
            <w:shd w:val="clear" w:color="auto" w:fill="FFFFFF"/>
            <w:lang w:val="en-US"/>
          </w:rPr>
          <w:t>The Business - The Hollywood Reporter</w:t>
        </w:r>
      </w:hyperlink>
      <w:r w:rsidR="00FA3A1A" w:rsidRPr="00EA3648">
        <w:rPr>
          <w:rFonts w:eastAsia="Times New Roman" w:cs="Arial"/>
          <w:color w:val="1D1D1F"/>
          <w:sz w:val="24"/>
          <w:szCs w:val="24"/>
          <w:shd w:val="clear" w:color="auto" w:fill="FFFFFF"/>
          <w:lang w:val="en-US"/>
        </w:rPr>
        <w:t xml:space="preserve"> </w:t>
      </w:r>
    </w:p>
    <w:p w14:paraId="3B05FB2E" w14:textId="491CC8C4" w:rsidR="00FA3A1A" w:rsidRPr="00EA3648" w:rsidRDefault="00FA3A1A" w:rsidP="00EA3648">
      <w:pPr>
        <w:rPr>
          <w:rFonts w:eastAsia="Times New Roman" w:cs="Times New Roman"/>
          <w:sz w:val="24"/>
          <w:szCs w:val="24"/>
          <w:lang w:val="en-US"/>
        </w:rPr>
      </w:pPr>
      <w:r w:rsidRPr="00EA3648">
        <w:rPr>
          <w:rFonts w:eastAsia="Times New Roman" w:cs="Arial"/>
          <w:color w:val="1D1D1F"/>
          <w:sz w:val="24"/>
          <w:szCs w:val="24"/>
          <w:shd w:val="clear" w:color="auto" w:fill="FFFFFF"/>
          <w:lang w:val="en-US"/>
        </w:rPr>
        <w:t>Hosted by Kim Masters, The Business is a podcast discussing the entertainment industry and has detailed interviews with directors, writers, producers, and more.</w:t>
      </w:r>
    </w:p>
    <w:p w14:paraId="6F81D8DE" w14:textId="77777777" w:rsid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</w:p>
    <w:p w14:paraId="4916CA10" w14:textId="77777777" w:rsidR="00EA3648" w:rsidRDefault="00EA3648" w:rsidP="00FA3A1A">
      <w:pPr>
        <w:rPr>
          <w:rFonts w:eastAsia="Times New Roman" w:cs="Times New Roman"/>
          <w:sz w:val="24"/>
          <w:szCs w:val="24"/>
          <w:lang w:val="en-US"/>
        </w:rPr>
      </w:pPr>
    </w:p>
    <w:p w14:paraId="220CF2F1" w14:textId="77777777" w:rsidR="00EA3648" w:rsidRDefault="00EA3648" w:rsidP="00FA3A1A">
      <w:pPr>
        <w:rPr>
          <w:rFonts w:eastAsia="Times New Roman" w:cs="Times New Roman"/>
          <w:sz w:val="24"/>
          <w:szCs w:val="24"/>
          <w:lang w:val="en-US"/>
        </w:rPr>
      </w:pPr>
    </w:p>
    <w:p w14:paraId="160531CD" w14:textId="77777777" w:rsidR="00EA3648" w:rsidRPr="00FA3A1A" w:rsidRDefault="00EA3648" w:rsidP="00FA3A1A">
      <w:pPr>
        <w:rPr>
          <w:rFonts w:eastAsia="Times New Roman" w:cs="Times New Roman"/>
          <w:sz w:val="24"/>
          <w:szCs w:val="24"/>
          <w:lang w:val="en-US"/>
        </w:rPr>
      </w:pPr>
    </w:p>
    <w:p w14:paraId="6369AF96" w14:textId="2E958E2E" w:rsidR="00FA3A1A" w:rsidRPr="00FA3A1A" w:rsidRDefault="00000000" w:rsidP="00FA3A1A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  <w:lang w:val="en-US"/>
        </w:rPr>
      </w:pPr>
      <w:hyperlink r:id="rId21" w:history="1">
        <w:r w:rsidR="00FA3A1A" w:rsidRPr="00EA3648">
          <w:rPr>
            <w:rStyle w:val="Hyperlink"/>
            <w:rFonts w:eastAsia="Times New Roman" w:cs="Arial"/>
            <w:sz w:val="24"/>
            <w:szCs w:val="24"/>
            <w:shd w:val="clear" w:color="auto" w:fill="FFFFFF"/>
            <w:lang w:val="en-US"/>
          </w:rPr>
          <w:t>The Art of Documentary - Academy of Motion Pictures</w:t>
        </w:r>
      </w:hyperlink>
    </w:p>
    <w:p w14:paraId="6881FFE8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  <w:r w:rsidRPr="00FA3A1A">
        <w:rPr>
          <w:rFonts w:eastAsia="Times New Roman" w:cs="Arial"/>
          <w:color w:val="1D1D1F"/>
          <w:sz w:val="24"/>
          <w:szCs w:val="24"/>
          <w:shd w:val="clear" w:color="auto" w:fill="FFFFFF"/>
          <w:lang w:val="en-US"/>
        </w:rPr>
        <w:t xml:space="preserve">Filmmaker and sound designer Jim </w:t>
      </w:r>
      <w:proofErr w:type="spellStart"/>
      <w:r w:rsidRPr="00FA3A1A">
        <w:rPr>
          <w:rFonts w:eastAsia="Times New Roman" w:cs="Arial"/>
          <w:color w:val="1D1D1F"/>
          <w:sz w:val="24"/>
          <w:szCs w:val="24"/>
          <w:shd w:val="clear" w:color="auto" w:fill="FFFFFF"/>
          <w:lang w:val="en-US"/>
        </w:rPr>
        <w:t>LeBrecht</w:t>
      </w:r>
      <w:proofErr w:type="spellEnd"/>
      <w:r w:rsidRPr="00FA3A1A">
        <w:rPr>
          <w:rFonts w:eastAsia="Times New Roman" w:cs="Arial"/>
          <w:color w:val="1D1D1F"/>
          <w:sz w:val="24"/>
          <w:szCs w:val="24"/>
          <w:shd w:val="clear" w:color="auto" w:fill="FFFFFF"/>
          <w:lang w:val="en-US"/>
        </w:rPr>
        <w:t xml:space="preserve"> talks with today’s groundbreaking documentary filmmakers.</w:t>
      </w:r>
    </w:p>
    <w:p w14:paraId="5E434F21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</w:p>
    <w:p w14:paraId="59ED3B03" w14:textId="6A672E97" w:rsidR="00EA3648" w:rsidRPr="00EA3648" w:rsidRDefault="00000000" w:rsidP="000401C3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  <w:lang w:val="en-US"/>
        </w:rPr>
      </w:pPr>
      <w:hyperlink r:id="rId22" w:history="1">
        <w:r w:rsidR="00FA3A1A" w:rsidRPr="00EA3648">
          <w:rPr>
            <w:rStyle w:val="Hyperlink"/>
            <w:rFonts w:eastAsia="Times New Roman" w:cs="Arial"/>
            <w:sz w:val="24"/>
            <w:szCs w:val="24"/>
            <w:lang w:val="en-US"/>
          </w:rPr>
          <w:t>Variety Awards Circuit</w:t>
        </w:r>
      </w:hyperlink>
      <w:r w:rsidR="00FA3A1A" w:rsidRPr="00EA3648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</w:p>
    <w:p w14:paraId="3E46EAC5" w14:textId="7CBF820E" w:rsidR="00FA3A1A" w:rsidRPr="00EA3648" w:rsidRDefault="00FA3A1A" w:rsidP="00EA3648">
      <w:pPr>
        <w:rPr>
          <w:rFonts w:eastAsia="Times New Roman" w:cs="Times New Roman"/>
          <w:sz w:val="24"/>
          <w:szCs w:val="24"/>
          <w:lang w:val="en-US"/>
        </w:rPr>
      </w:pPr>
      <w:r w:rsidRPr="00EA3648">
        <w:rPr>
          <w:rFonts w:eastAsia="Times New Roman" w:cs="Arial"/>
          <w:color w:val="000000"/>
          <w:sz w:val="24"/>
          <w:szCs w:val="24"/>
          <w:lang w:val="en-US"/>
        </w:rPr>
        <w:t>This podcast contains weekly interviews with notable film and TV professionals, discusses award-season favorites, and more.</w:t>
      </w:r>
    </w:p>
    <w:p w14:paraId="41A94F20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</w:p>
    <w:p w14:paraId="174D4403" w14:textId="25C038F2" w:rsidR="00FA3A1A" w:rsidRPr="00FA3A1A" w:rsidRDefault="00000000" w:rsidP="00FA3A1A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  <w:lang w:val="en-US"/>
        </w:rPr>
      </w:pPr>
      <w:hyperlink r:id="rId23" w:history="1">
        <w:r w:rsidR="00FA3A1A" w:rsidRPr="00EA3648">
          <w:rPr>
            <w:rStyle w:val="Hyperlink"/>
            <w:rFonts w:eastAsia="Times New Roman" w:cs="Arial"/>
            <w:sz w:val="24"/>
            <w:szCs w:val="24"/>
            <w:lang w:val="en-US"/>
          </w:rPr>
          <w:t>Indie Film Hustle</w:t>
        </w:r>
      </w:hyperlink>
    </w:p>
    <w:p w14:paraId="0A36E236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  <w:r w:rsidRPr="00FA3A1A">
        <w:rPr>
          <w:rFonts w:eastAsia="Times New Roman" w:cs="Arial"/>
          <w:color w:val="000000"/>
          <w:sz w:val="24"/>
          <w:szCs w:val="24"/>
          <w:lang w:val="en-US"/>
        </w:rPr>
        <w:t>Indie Film Hustle contains weekly interviews and success stories with industry professionals and indie filmmakers.</w:t>
      </w:r>
    </w:p>
    <w:p w14:paraId="7690F127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</w:p>
    <w:p w14:paraId="210AC40A" w14:textId="4C0B8619" w:rsidR="00EA3648" w:rsidRPr="00EA3648" w:rsidRDefault="00000000" w:rsidP="005674E1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  <w:lang w:val="en-US"/>
        </w:rPr>
      </w:pPr>
      <w:hyperlink r:id="rId24" w:history="1">
        <w:r w:rsidR="00FA3A1A" w:rsidRPr="00EA3648">
          <w:rPr>
            <w:rStyle w:val="Hyperlink"/>
            <w:rFonts w:eastAsia="Times New Roman" w:cs="Arial"/>
            <w:sz w:val="24"/>
            <w:szCs w:val="24"/>
            <w:lang w:val="en-US"/>
          </w:rPr>
          <w:t>Directors UK</w:t>
        </w:r>
      </w:hyperlink>
      <w:r w:rsidR="00FA3A1A" w:rsidRPr="00EA3648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</w:p>
    <w:p w14:paraId="25EBBD31" w14:textId="3A38686C" w:rsidR="00FA3A1A" w:rsidRPr="00EA3648" w:rsidRDefault="00FA3A1A" w:rsidP="00EA3648">
      <w:pPr>
        <w:rPr>
          <w:rFonts w:eastAsia="Times New Roman" w:cs="Times New Roman"/>
          <w:sz w:val="24"/>
          <w:szCs w:val="24"/>
          <w:lang w:val="en-US"/>
        </w:rPr>
      </w:pPr>
      <w:r w:rsidRPr="00EA3648">
        <w:rPr>
          <w:rFonts w:eastAsia="Times New Roman" w:cs="Arial"/>
          <w:color w:val="000000"/>
          <w:sz w:val="24"/>
          <w:szCs w:val="24"/>
          <w:lang w:val="en-US"/>
        </w:rPr>
        <w:t>Run by the professional association of directors in the UK, this podcast interviews today’s top directors.</w:t>
      </w:r>
    </w:p>
    <w:p w14:paraId="5FC5C595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</w:p>
    <w:p w14:paraId="4139DB97" w14:textId="2F27A9F4" w:rsidR="00FA3A1A" w:rsidRPr="00FA3A1A" w:rsidRDefault="00000000" w:rsidP="00FA3A1A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  <w:lang w:val="en-US"/>
        </w:rPr>
      </w:pPr>
      <w:hyperlink r:id="rId25" w:history="1">
        <w:r w:rsidR="00FA3A1A" w:rsidRPr="00EA3648">
          <w:rPr>
            <w:rStyle w:val="Hyperlink"/>
            <w:rFonts w:eastAsia="Times New Roman" w:cs="Arial"/>
            <w:sz w:val="24"/>
            <w:szCs w:val="24"/>
            <w:lang w:val="en-US"/>
          </w:rPr>
          <w:t>No Film School</w:t>
        </w:r>
      </w:hyperlink>
    </w:p>
    <w:p w14:paraId="63AA105C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  <w:r w:rsidRPr="00FA3A1A">
        <w:rPr>
          <w:rFonts w:eastAsia="Times New Roman" w:cs="Arial"/>
          <w:color w:val="000000"/>
          <w:sz w:val="24"/>
          <w:szCs w:val="24"/>
          <w:lang w:val="en-US"/>
        </w:rPr>
        <w:t>This is a podcast about how to build a career in filmmaking, dedicated to sharing knowledge and interviewing professionals in the industry.</w:t>
      </w:r>
    </w:p>
    <w:p w14:paraId="0E4297D4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</w:p>
    <w:p w14:paraId="268F30A8" w14:textId="3169DC3B" w:rsidR="00EA3648" w:rsidRPr="00EA3648" w:rsidRDefault="00000000" w:rsidP="00133540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  <w:lang w:val="en-US"/>
        </w:rPr>
      </w:pPr>
      <w:hyperlink r:id="rId26" w:history="1">
        <w:r w:rsidR="00FA3A1A" w:rsidRPr="00EA3648">
          <w:rPr>
            <w:rStyle w:val="Hyperlink"/>
            <w:rFonts w:eastAsia="Times New Roman" w:cs="Arial"/>
            <w:sz w:val="24"/>
            <w:szCs w:val="24"/>
            <w:lang w:val="en-US"/>
          </w:rPr>
          <w:t>The Treatment</w:t>
        </w:r>
      </w:hyperlink>
      <w:r w:rsidR="00FA3A1A" w:rsidRPr="00EA3648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</w:p>
    <w:p w14:paraId="1B505E20" w14:textId="08BF1B83" w:rsidR="00FA3A1A" w:rsidRPr="00EA3648" w:rsidRDefault="00FA3A1A" w:rsidP="00EA3648">
      <w:pPr>
        <w:rPr>
          <w:rFonts w:eastAsia="Times New Roman" w:cs="Times New Roman"/>
          <w:sz w:val="24"/>
          <w:szCs w:val="24"/>
          <w:lang w:val="en-US"/>
        </w:rPr>
      </w:pPr>
      <w:r w:rsidRPr="00EA3648">
        <w:rPr>
          <w:rFonts w:eastAsia="Times New Roman" w:cs="Arial"/>
          <w:color w:val="000000"/>
          <w:sz w:val="24"/>
          <w:szCs w:val="24"/>
          <w:lang w:val="en-US"/>
        </w:rPr>
        <w:t>Directors, actors, and creatives discuss the works of art that have informed their projects.</w:t>
      </w:r>
    </w:p>
    <w:p w14:paraId="7537B6DB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</w:p>
    <w:p w14:paraId="61EBF7C0" w14:textId="4BD130DE" w:rsidR="00EA3648" w:rsidRPr="00EA3648" w:rsidRDefault="00000000" w:rsidP="00CA7D18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  <w:lang w:val="en-US"/>
        </w:rPr>
      </w:pPr>
      <w:hyperlink r:id="rId27" w:history="1">
        <w:r w:rsidR="00FA3A1A" w:rsidRPr="00EA3648">
          <w:rPr>
            <w:rStyle w:val="Hyperlink"/>
            <w:rFonts w:eastAsia="Times New Roman" w:cs="Arial"/>
            <w:sz w:val="24"/>
            <w:szCs w:val="24"/>
            <w:lang w:val="en-US"/>
          </w:rPr>
          <w:t>School of Doc</w:t>
        </w:r>
      </w:hyperlink>
      <w:r w:rsidR="00FA3A1A" w:rsidRPr="00EA3648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</w:p>
    <w:p w14:paraId="3AFF6873" w14:textId="65394A80" w:rsidR="00FA3A1A" w:rsidRPr="00EA3648" w:rsidRDefault="00FA3A1A" w:rsidP="00EA3648">
      <w:pPr>
        <w:rPr>
          <w:rFonts w:eastAsia="Times New Roman" w:cs="Times New Roman"/>
          <w:sz w:val="24"/>
          <w:szCs w:val="24"/>
          <w:lang w:val="en-US"/>
        </w:rPr>
      </w:pPr>
      <w:r w:rsidRPr="00EA3648">
        <w:rPr>
          <w:rFonts w:eastAsia="Times New Roman" w:cs="Arial"/>
          <w:color w:val="000000"/>
          <w:sz w:val="24"/>
          <w:szCs w:val="24"/>
          <w:lang w:val="en-US"/>
        </w:rPr>
        <w:t xml:space="preserve">Each episode, host David </w:t>
      </w:r>
      <w:proofErr w:type="spellStart"/>
      <w:r w:rsidRPr="00EA3648">
        <w:rPr>
          <w:rFonts w:eastAsia="Times New Roman" w:cs="Arial"/>
          <w:color w:val="000000"/>
          <w:sz w:val="24"/>
          <w:szCs w:val="24"/>
          <w:lang w:val="en-US"/>
        </w:rPr>
        <w:t>Altrogge</w:t>
      </w:r>
      <w:proofErr w:type="spellEnd"/>
      <w:r w:rsidRPr="00EA3648">
        <w:rPr>
          <w:rFonts w:eastAsia="Times New Roman" w:cs="Arial"/>
          <w:color w:val="000000"/>
          <w:sz w:val="24"/>
          <w:szCs w:val="24"/>
          <w:lang w:val="en-US"/>
        </w:rPr>
        <w:t xml:space="preserve"> discusses the art of documentary filmmaking with an acclaimed documentarian.</w:t>
      </w:r>
    </w:p>
    <w:p w14:paraId="7356E51B" w14:textId="77777777" w:rsidR="00FA3A1A" w:rsidRPr="00FA3A1A" w:rsidRDefault="00FA3A1A" w:rsidP="00FA3A1A">
      <w:pPr>
        <w:spacing w:after="240"/>
        <w:rPr>
          <w:rFonts w:eastAsia="Times New Roman" w:cs="Times New Roman"/>
          <w:sz w:val="24"/>
          <w:szCs w:val="24"/>
          <w:lang w:val="en-US"/>
        </w:rPr>
      </w:pPr>
    </w:p>
    <w:p w14:paraId="67A03B23" w14:textId="77777777" w:rsidR="00FA3A1A" w:rsidRPr="00FA3A1A" w:rsidRDefault="00FA3A1A" w:rsidP="00FA3A1A">
      <w:pPr>
        <w:rPr>
          <w:rFonts w:eastAsia="Times New Roman" w:cs="Times New Roman"/>
          <w:sz w:val="24"/>
          <w:szCs w:val="24"/>
          <w:lang w:val="en-US"/>
        </w:rPr>
      </w:pPr>
    </w:p>
    <w:p w14:paraId="56D81D9A" w14:textId="39D516F7" w:rsidR="00E30FA8" w:rsidRPr="00FA3A1A" w:rsidRDefault="00E30FA8" w:rsidP="00FA3A1A">
      <w:pPr>
        <w:pStyle w:val="BodyText"/>
        <w:rPr>
          <w:sz w:val="24"/>
          <w:szCs w:val="24"/>
        </w:rPr>
      </w:pPr>
    </w:p>
    <w:sectPr w:rsidR="00E30FA8" w:rsidRPr="00FA3A1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7DBC" w14:textId="77777777" w:rsidR="00533668" w:rsidRDefault="00533668" w:rsidP="00E30FA8">
      <w:r>
        <w:separator/>
      </w:r>
    </w:p>
  </w:endnote>
  <w:endnote w:type="continuationSeparator" w:id="0">
    <w:p w14:paraId="5FF46AA1" w14:textId="77777777" w:rsidR="00533668" w:rsidRDefault="00533668" w:rsidP="00E3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öhne">
    <w:altName w:val="Calibri"/>
    <w:panose1 w:val="020B0604020202020204"/>
    <w:charset w:val="4D"/>
    <w:family w:val="swiss"/>
    <w:notTrueType/>
    <w:pitch w:val="variable"/>
    <w:sig w:usb0="00000007" w:usb1="1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öhne Breit">
    <w:altName w:val="Calibri"/>
    <w:panose1 w:val="020B0604020202020204"/>
    <w:charset w:val="4D"/>
    <w:family w:val="swiss"/>
    <w:notTrueType/>
    <w:pitch w:val="variable"/>
    <w:sig w:usb0="00000007" w:usb1="10000001" w:usb2="00000000" w:usb3="00000000" w:csb0="00000193" w:csb1="00000000"/>
  </w:font>
  <w:font w:name="Söhne Mono Leicht">
    <w:altName w:val="Calibri"/>
    <w:panose1 w:val="020B0604020202020204"/>
    <w:charset w:val="00"/>
    <w:family w:val="swiss"/>
    <w:pitch w:val="variable"/>
    <w:sig w:usb0="20000007" w:usb1="1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9E7A" w14:textId="77777777" w:rsidR="009B1708" w:rsidRPr="009B1708" w:rsidRDefault="009B1708" w:rsidP="00A42EE7">
    <w:pPr>
      <w:pStyle w:val="Footer"/>
      <w:ind w:left="0"/>
      <w:rPr>
        <w:lang w:val="en-US"/>
      </w:rPr>
    </w:pPr>
    <w:r w:rsidRPr="009B1708">
      <w:rPr>
        <w:lang w:val="en-US"/>
      </w:rPr>
      <w:t>sdgi.ie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2FAF" w14:textId="77777777" w:rsidR="00533668" w:rsidRDefault="00533668" w:rsidP="00E30FA8">
      <w:r>
        <w:separator/>
      </w:r>
    </w:p>
  </w:footnote>
  <w:footnote w:type="continuationSeparator" w:id="0">
    <w:p w14:paraId="5A245CB5" w14:textId="77777777" w:rsidR="00533668" w:rsidRDefault="00533668" w:rsidP="00E3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D55" w14:textId="77777777" w:rsidR="00E30FA8" w:rsidRPr="00092743" w:rsidRDefault="00854219" w:rsidP="00854219">
    <w:pPr>
      <w:pStyle w:val="Header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15D2E0D5" wp14:editId="5607F590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450340" cy="1066800"/>
          <wp:effectExtent l="0" t="0" r="0" b="0"/>
          <wp:wrapNone/>
          <wp:docPr id="13" name="Picture 13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647945" wp14:editId="4B8D0B61">
          <wp:extent cx="1159200" cy="672396"/>
          <wp:effectExtent l="0" t="0" r="3175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672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5D0B"/>
    <w:multiLevelType w:val="hybridMultilevel"/>
    <w:tmpl w:val="E6CEFD5E"/>
    <w:lvl w:ilvl="0" w:tplc="B290F02A">
      <w:numFmt w:val="bullet"/>
      <w:pStyle w:val="Bullet"/>
      <w:lvlText w:val="•"/>
      <w:lvlJc w:val="left"/>
      <w:pPr>
        <w:ind w:left="1080" w:hanging="360"/>
      </w:pPr>
      <w:rPr>
        <w:rFonts w:ascii="Söhne" w:eastAsiaTheme="minorHAnsi" w:hAnsi="Söhn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176958"/>
    <w:multiLevelType w:val="hybridMultilevel"/>
    <w:tmpl w:val="7A046390"/>
    <w:lvl w:ilvl="0" w:tplc="4AD4F6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60840"/>
    <w:multiLevelType w:val="hybridMultilevel"/>
    <w:tmpl w:val="84D2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160093">
    <w:abstractNumId w:val="2"/>
  </w:num>
  <w:num w:numId="2" w16cid:durableId="807746590">
    <w:abstractNumId w:val="0"/>
  </w:num>
  <w:num w:numId="3" w16cid:durableId="1641301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1A"/>
    <w:rsid w:val="00086DE7"/>
    <w:rsid w:val="00092743"/>
    <w:rsid w:val="001819A7"/>
    <w:rsid w:val="0029195F"/>
    <w:rsid w:val="002D5A02"/>
    <w:rsid w:val="00356338"/>
    <w:rsid w:val="003C0907"/>
    <w:rsid w:val="003F38EA"/>
    <w:rsid w:val="004B3C87"/>
    <w:rsid w:val="004C27E5"/>
    <w:rsid w:val="00533668"/>
    <w:rsid w:val="005C519D"/>
    <w:rsid w:val="006D763E"/>
    <w:rsid w:val="00841B40"/>
    <w:rsid w:val="00854219"/>
    <w:rsid w:val="008778E1"/>
    <w:rsid w:val="008A2514"/>
    <w:rsid w:val="0096765B"/>
    <w:rsid w:val="009B1708"/>
    <w:rsid w:val="00A42EE7"/>
    <w:rsid w:val="00A67B13"/>
    <w:rsid w:val="00B63FB6"/>
    <w:rsid w:val="00BF6EFE"/>
    <w:rsid w:val="00C26011"/>
    <w:rsid w:val="00D01EB6"/>
    <w:rsid w:val="00D022E4"/>
    <w:rsid w:val="00E11B5E"/>
    <w:rsid w:val="00E30FA8"/>
    <w:rsid w:val="00EA3648"/>
    <w:rsid w:val="00F14539"/>
    <w:rsid w:val="00F70157"/>
    <w:rsid w:val="00FA3A1A"/>
    <w:rsid w:val="00F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9A859"/>
  <w15:docId w15:val="{06C6F346-E4CD-B844-BCD5-FA578AB7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9195F"/>
    <w:pPr>
      <w:spacing w:after="0" w:line="240" w:lineRule="auto"/>
    </w:pPr>
  </w:style>
  <w:style w:type="paragraph" w:styleId="Heading1">
    <w:name w:val="heading 1"/>
    <w:basedOn w:val="BodyText"/>
    <w:next w:val="BodyText"/>
    <w:link w:val="Heading1Char"/>
    <w:uiPriority w:val="2"/>
    <w:qFormat/>
    <w:rsid w:val="00C26011"/>
    <w:pPr>
      <w:spacing w:line="360" w:lineRule="exact"/>
      <w:outlineLvl w:val="0"/>
    </w:pPr>
    <w:rPr>
      <w:rFonts w:asciiTheme="majorHAnsi" w:hAnsiTheme="majorHAnsi"/>
      <w:b/>
      <w:bCs/>
      <w:sz w:val="32"/>
      <w:szCs w:val="32"/>
    </w:rPr>
  </w:style>
  <w:style w:type="paragraph" w:styleId="Heading2">
    <w:name w:val="heading 2"/>
    <w:basedOn w:val="BodyText"/>
    <w:next w:val="Normal"/>
    <w:link w:val="Heading2Char"/>
    <w:uiPriority w:val="3"/>
    <w:qFormat/>
    <w:rsid w:val="00F14539"/>
    <w:pPr>
      <w:outlineLvl w:val="1"/>
    </w:pPr>
    <w:rPr>
      <w:rFonts w:asciiTheme="majorHAnsi" w:hAnsiTheme="majorHAnsi"/>
      <w:b/>
      <w:bCs/>
    </w:rPr>
  </w:style>
  <w:style w:type="paragraph" w:styleId="Heading3">
    <w:name w:val="heading 3"/>
    <w:basedOn w:val="Heading2"/>
    <w:next w:val="Normal"/>
    <w:link w:val="Heading3Char"/>
    <w:uiPriority w:val="4"/>
    <w:qFormat/>
    <w:rsid w:val="00E30FA8"/>
    <w:pPr>
      <w:ind w:left="574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rsid w:val="00C26011"/>
    <w:pPr>
      <w:spacing w:line="260" w:lineRule="exact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29195F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2"/>
    <w:rsid w:val="0029195F"/>
    <w:rPr>
      <w:rFonts w:asciiTheme="majorHAnsi" w:hAnsiTheme="maj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195F"/>
    <w:rPr>
      <w:rFonts w:asciiTheme="majorHAnsi" w:hAnsiTheme="majorHAnsi"/>
      <w:b/>
      <w:bCs/>
      <w:sz w:val="18"/>
      <w:szCs w:val="18"/>
    </w:rPr>
  </w:style>
  <w:style w:type="paragraph" w:customStyle="1" w:styleId="Bullet">
    <w:name w:val="Bullet"/>
    <w:basedOn w:val="BodyText"/>
    <w:uiPriority w:val="6"/>
    <w:qFormat/>
    <w:rsid w:val="00A42EE7"/>
    <w:pPr>
      <w:numPr>
        <w:numId w:val="2"/>
      </w:numPr>
      <w:pBdr>
        <w:between w:val="single" w:sz="4" w:space="1" w:color="000000" w:themeColor="text1"/>
      </w:pBdr>
      <w:spacing w:before="100" w:after="60"/>
      <w:ind w:left="686" w:hanging="125"/>
    </w:pPr>
  </w:style>
  <w:style w:type="paragraph" w:styleId="Quote">
    <w:name w:val="Quote"/>
    <w:basedOn w:val="BodyText"/>
    <w:next w:val="Normal"/>
    <w:link w:val="QuoteChar"/>
    <w:uiPriority w:val="9"/>
    <w:qFormat/>
    <w:rsid w:val="00A42EE7"/>
    <w:pPr>
      <w:ind w:left="644" w:hanging="77"/>
    </w:pPr>
    <w:rPr>
      <w:noProof/>
    </w:rPr>
  </w:style>
  <w:style w:type="character" w:customStyle="1" w:styleId="QuoteChar">
    <w:name w:val="Quote Char"/>
    <w:basedOn w:val="DefaultParagraphFont"/>
    <w:link w:val="Quote"/>
    <w:uiPriority w:val="9"/>
    <w:rsid w:val="00A42EE7"/>
    <w:rPr>
      <w:noProof/>
      <w:sz w:val="18"/>
      <w:szCs w:val="18"/>
    </w:rPr>
  </w:style>
  <w:style w:type="character" w:customStyle="1" w:styleId="BoldsectionofBullet">
    <w:name w:val="Bold section of Bullet"/>
    <w:basedOn w:val="DefaultParagraphFont"/>
    <w:uiPriority w:val="7"/>
    <w:qFormat/>
    <w:rsid w:val="00356338"/>
    <w:rPr>
      <w:rFonts w:asciiTheme="majorHAnsi" w:hAnsiTheme="majorHAnsi"/>
      <w:b/>
      <w:bCs/>
    </w:rPr>
  </w:style>
  <w:style w:type="character" w:styleId="Hyperlink">
    <w:name w:val="Hyperlink"/>
    <w:basedOn w:val="DefaultParagraphFont"/>
    <w:uiPriority w:val="99"/>
    <w:unhideWhenUsed/>
    <w:rsid w:val="0029195F"/>
    <w:rPr>
      <w:rFonts w:asciiTheme="minorHAnsi" w:hAnsiTheme="minorHAnsi"/>
      <w:color w:val="000000" w:themeColor="hyperlink"/>
      <w:sz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FA8"/>
    <w:rPr>
      <w:color w:val="605E5C"/>
      <w:shd w:val="clear" w:color="auto" w:fill="E1DFDD"/>
    </w:rPr>
  </w:style>
  <w:style w:type="paragraph" w:customStyle="1" w:styleId="Statement">
    <w:name w:val="Statement"/>
    <w:basedOn w:val="BodyText"/>
    <w:uiPriority w:val="8"/>
    <w:qFormat/>
    <w:rsid w:val="00E30FA8"/>
    <w:rPr>
      <w:rFonts w:ascii="Söhne Mono Leicht" w:hAnsi="Söhne Mono Leicht"/>
    </w:rPr>
  </w:style>
  <w:style w:type="character" w:customStyle="1" w:styleId="Heading3Char">
    <w:name w:val="Heading 3 Char"/>
    <w:basedOn w:val="DefaultParagraphFont"/>
    <w:link w:val="Heading3"/>
    <w:uiPriority w:val="4"/>
    <w:rsid w:val="0029195F"/>
    <w:rPr>
      <w:rFonts w:asciiTheme="majorHAnsi" w:hAnsiTheme="majorHAnsi"/>
      <w:b/>
      <w:bCs/>
      <w:sz w:val="18"/>
      <w:szCs w:val="18"/>
    </w:rPr>
  </w:style>
  <w:style w:type="paragraph" w:styleId="Header">
    <w:name w:val="header"/>
    <w:basedOn w:val="Normal"/>
    <w:link w:val="HeaderChar"/>
    <w:uiPriority w:val="10"/>
    <w:rsid w:val="00092743"/>
    <w:pPr>
      <w:tabs>
        <w:tab w:val="center" w:pos="4513"/>
        <w:tab w:val="right" w:pos="9026"/>
      </w:tabs>
    </w:pPr>
    <w:rPr>
      <w:rFonts w:asciiTheme="majorHAnsi" w:hAnsiTheme="majorHAnsi"/>
      <w:caps/>
      <w:sz w:val="11"/>
    </w:rPr>
  </w:style>
  <w:style w:type="character" w:customStyle="1" w:styleId="HeaderChar">
    <w:name w:val="Header Char"/>
    <w:basedOn w:val="DefaultParagraphFont"/>
    <w:link w:val="Header"/>
    <w:uiPriority w:val="10"/>
    <w:rsid w:val="0029195F"/>
    <w:rPr>
      <w:rFonts w:asciiTheme="majorHAnsi" w:hAnsiTheme="majorHAnsi"/>
      <w:caps/>
      <w:sz w:val="11"/>
    </w:rPr>
  </w:style>
  <w:style w:type="paragraph" w:styleId="Footer">
    <w:name w:val="footer"/>
    <w:basedOn w:val="Normal"/>
    <w:link w:val="FooterChar"/>
    <w:uiPriority w:val="11"/>
    <w:rsid w:val="00BF6EFE"/>
    <w:pPr>
      <w:tabs>
        <w:tab w:val="center" w:pos="4513"/>
        <w:tab w:val="right" w:pos="9026"/>
      </w:tabs>
      <w:ind w:left="-1985"/>
    </w:pPr>
    <w:rPr>
      <w:rFonts w:ascii="Söhne Mono Leicht" w:hAnsi="Söhne Mono Leicht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11"/>
    <w:rsid w:val="0029195F"/>
    <w:rPr>
      <w:rFonts w:ascii="Söhne Mono Leicht" w:hAnsi="Söhne Mono Leicht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9B1708"/>
    <w:pPr>
      <w:spacing w:after="160" w:line="960" w:lineRule="exact"/>
    </w:pPr>
    <w:rPr>
      <w:rFonts w:asciiTheme="majorHAnsi" w:hAnsiTheme="majorHAnsi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rsid w:val="0029195F"/>
    <w:rPr>
      <w:rFonts w:asciiTheme="majorHAnsi" w:hAnsiTheme="majorHAnsi"/>
      <w:b/>
      <w:bCs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"/>
    <w:qFormat/>
    <w:rsid w:val="00854219"/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"/>
    <w:rsid w:val="0029195F"/>
    <w:rPr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01EB6"/>
    <w:pPr>
      <w:pBdr>
        <w:bottom w:val="single" w:sz="4" w:space="1" w:color="auto"/>
        <w:between w:val="single" w:sz="4" w:space="1" w:color="auto"/>
      </w:pBdr>
      <w:tabs>
        <w:tab w:val="right" w:pos="7643"/>
      </w:tabs>
      <w:spacing w:before="120" w:after="60" w:line="240" w:lineRule="exact"/>
    </w:pPr>
    <w:rPr>
      <w:noProof/>
      <w:sz w:val="18"/>
      <w:szCs w:val="18"/>
    </w:rPr>
  </w:style>
  <w:style w:type="paragraph" w:customStyle="1" w:styleId="Contents">
    <w:name w:val="Contents"/>
    <w:basedOn w:val="Normal"/>
    <w:uiPriority w:val="8"/>
    <w:semiHidden/>
    <w:qFormat/>
    <w:rsid w:val="00BF6EFE"/>
    <w:pPr>
      <w:spacing w:after="780"/>
    </w:pPr>
    <w:rPr>
      <w:rFonts w:asciiTheme="majorHAnsi" w:hAnsiTheme="majorHAnsi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3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semiHidden/>
    <w:qFormat/>
    <w:rsid w:val="00FA3A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3648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Users/bonnieyoung/Documents/1.%09https:/podcasts.apple.com/ie/podcast/women-in-film-and-tv-podcast/id1499416752" TargetMode="External"/><Relationship Id="rId18" Type="http://schemas.openxmlformats.org/officeDocument/2006/relationships/hyperlink" Target="https://uk-podcasts.co.uk/podcast/the-filmmakers-podcast" TargetMode="External"/><Relationship Id="rId26" Type="http://schemas.openxmlformats.org/officeDocument/2006/relationships/hyperlink" Target="file:///Users/bonnieyoung/Documents/1.%09https:/www.kcrw.com/culture/shows/the-treatment" TargetMode="External"/><Relationship Id="rId3" Type="http://schemas.openxmlformats.org/officeDocument/2006/relationships/styles" Target="styles.xml"/><Relationship Id="rId21" Type="http://schemas.openxmlformats.org/officeDocument/2006/relationships/hyperlink" Target="https://aframe.oscars.org/news/post/art-of-the-documentary-podcast-episod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eadstuffpodcasts.com/show/fni-wrap-chat" TargetMode="External"/><Relationship Id="rId17" Type="http://schemas.openxmlformats.org/officeDocument/2006/relationships/hyperlink" Target="https://www.ukfilmreview.co.uk/podcast" TargetMode="External"/><Relationship Id="rId25" Type="http://schemas.openxmlformats.org/officeDocument/2006/relationships/hyperlink" Target="https://podcasts.apple.com/us/podcast/the-no-film-school-podcast/id1078804724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Users/bonnieyoung/Documents/1.%09https:/www.dga.org/Craft/Podcast.aspx" TargetMode="External"/><Relationship Id="rId20" Type="http://schemas.openxmlformats.org/officeDocument/2006/relationships/hyperlink" Target="file:///Users/bonnieyoung/Documents/1.%09https:/www.kcrw.com/culture/shows/the-business/podcast-show-episod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ishfilmlondon.com/podcast" TargetMode="External"/><Relationship Id="rId24" Type="http://schemas.openxmlformats.org/officeDocument/2006/relationships/hyperlink" Target="file:///Users/bonnieyoung/Documents/1.%09https:/podcasts.apple.com/gb/podcast/directors-uk-podcast/id13172806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qandapodcast.com/" TargetMode="External"/><Relationship Id="rId23" Type="http://schemas.openxmlformats.org/officeDocument/2006/relationships/hyperlink" Target="https://indiefilmhustle.com/indie-film-hustle-podcas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pen.spotify.com/show/2wqfoxaTtwqql1WxxRnu9c" TargetMode="External"/><Relationship Id="rId19" Type="http://schemas.openxmlformats.org/officeDocument/2006/relationships/hyperlink" Target="https://podcasts.apple.com/us/podcast/behind-the-screen/id143795257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johnaugust.com/scriptnotes" TargetMode="External"/><Relationship Id="rId22" Type="http://schemas.openxmlformats.org/officeDocument/2006/relationships/hyperlink" Target="file:///Users/bonnieyoung/Documents/1.%09https:/podcasts.apple.com/gb/podcast/variety-awards-circuit/id1536666553" TargetMode="External"/><Relationship Id="rId27" Type="http://schemas.openxmlformats.org/officeDocument/2006/relationships/hyperlink" Target="file:///Users/bonnieyoung/Documents/1.%09https:/podcasts.apple.com/us/podcast/school-of-doc/id1476255299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nnieyoung/Downloads/SDGI%20Brand%20Templates%20/SDGI%20Word%20Template%20Fonts%20embedded.dotx" TargetMode="External"/></Relationships>
</file>

<file path=word/theme/theme1.xml><?xml version="1.0" encoding="utf-8"?>
<a:theme xmlns:a="http://schemas.openxmlformats.org/drawingml/2006/main" name="Office Theme">
  <a:themeElements>
    <a:clrScheme name="SDG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AEEF"/>
      </a:accent1>
      <a:accent2>
        <a:srgbClr val="EC008C"/>
      </a:accent2>
      <a:accent3>
        <a:srgbClr val="FFF200"/>
      </a:accent3>
      <a:accent4>
        <a:srgbClr val="D2232A"/>
      </a:accent4>
      <a:accent5>
        <a:srgbClr val="41AD49"/>
      </a:accent5>
      <a:accent6>
        <a:srgbClr val="25408F"/>
      </a:accent6>
      <a:hlink>
        <a:srgbClr val="000000"/>
      </a:hlink>
      <a:folHlink>
        <a:srgbClr val="000000"/>
      </a:folHlink>
    </a:clrScheme>
    <a:fontScheme name="SDGI">
      <a:majorFont>
        <a:latin typeface="Söhne Breit"/>
        <a:ea typeface=""/>
        <a:cs typeface=""/>
      </a:majorFont>
      <a:minorFont>
        <a:latin typeface="Söh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4BFE-A55E-4AB9-82C4-47E51818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SDGI Word Template Fonts embedded.dotx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Young</dc:creator>
  <cp:lastModifiedBy>Bonnie Young</cp:lastModifiedBy>
  <cp:revision>2</cp:revision>
  <cp:lastPrinted>2021-07-09T12:35:00Z</cp:lastPrinted>
  <dcterms:created xsi:type="dcterms:W3CDTF">2023-06-19T09:39:00Z</dcterms:created>
  <dcterms:modified xsi:type="dcterms:W3CDTF">2023-06-19T09:39:00Z</dcterms:modified>
</cp:coreProperties>
</file>